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Zápisní list</w:t>
      </w:r>
    </w:p>
    <w:p>
      <w:pPr>
        <w:pStyle w:val="Normal"/>
        <w:tabs>
          <w:tab w:val="clear" w:pos="708"/>
          <w:tab w:val="center" w:pos="4601" w:leader="none"/>
          <w:tab w:val="left" w:pos="7545" w:leader="none"/>
        </w:tabs>
        <w:rPr/>
      </w:pPr>
      <w:r>
        <w:rPr>
          <w:rFonts w:cs="Arial" w:ascii="Arial" w:hAnsi="Arial"/>
          <w:b/>
        </w:rPr>
        <w:tab/>
        <w:t>pro školní rok 202</w:t>
      </w:r>
      <w:r>
        <w:rPr>
          <w:rFonts w:cs="Arial" w:ascii="Arial" w:hAnsi="Arial"/>
          <w:b/>
        </w:rPr>
        <w:t>1</w:t>
      </w:r>
      <w:r>
        <w:rPr>
          <w:rFonts w:cs="Arial" w:ascii="Arial" w:hAnsi="Arial"/>
          <w:b/>
        </w:rPr>
        <w:t>/202</w:t>
      </w:r>
      <w:r>
        <w:rPr>
          <w:rFonts w:cs="Arial" w:ascii="Arial" w:hAnsi="Arial"/>
          <w:b/>
        </w:rPr>
        <w:t>2</w:t>
      </w:r>
    </w:p>
    <w:p>
      <w:pPr>
        <w:pStyle w:val="Normal"/>
        <w:tabs>
          <w:tab w:val="clear" w:pos="708"/>
          <w:tab w:val="center" w:pos="4601" w:leader="none"/>
          <w:tab w:val="left" w:pos="7545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/>
        <w:drawing>
          <wp:inline distT="0" distB="0" distL="0" distR="0">
            <wp:extent cx="1332865" cy="1513840"/>
            <wp:effectExtent l="0" t="0" r="0" b="0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" t="-20" r="11929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</w:t>
      </w:r>
      <w:r>
        <w:rPr/>
        <w:drawing>
          <wp:inline distT="0" distB="0" distL="0" distR="0">
            <wp:extent cx="1486535" cy="1486535"/>
            <wp:effectExtent l="0" t="0" r="0" b="0"/>
            <wp:docPr id="2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" t="-20" r="-20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Dítě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Jméno a příjmení:.............................................................................................................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Datum narození:................................místo narození……………….……………………....</w:t>
      </w:r>
    </w:p>
    <w:p>
      <w:pPr>
        <w:pStyle w:val="Normal"/>
        <w:tabs>
          <w:tab w:val="clear" w:pos="708"/>
          <w:tab w:val="left" w:pos="3960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Státní občanství:………………………zdravotní pojišťovna……………….………………..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Místo trvalého pobytu:......................................................................................................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Adresa pro doručování písemností:…………………………………………………………..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2"/>
        <w:spacing w:lineRule="auto" w:line="360"/>
        <w:ind w:right="72" w:hanging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Údaje o předchozím vzdělávání dítěte                             </w:t>
      </w:r>
    </w:p>
    <w:p>
      <w:pPr>
        <w:pStyle w:val="Normal"/>
        <w:tabs>
          <w:tab w:val="clear" w:pos="708"/>
          <w:tab w:val="left" w:pos="4860" w:leader="none"/>
          <w:tab w:val="left" w:pos="6120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Dítě navštěvovalo přípravnou třídu ZŠ nebo MŠ (uveďte adresu organizace a od kdy zde dítě docházelo: …………………………………………………………………………….</w:t>
      </w:r>
    </w:p>
    <w:p>
      <w:pPr>
        <w:pStyle w:val="Normal"/>
        <w:tabs>
          <w:tab w:val="clear" w:pos="708"/>
          <w:tab w:val="left" w:pos="4860" w:leader="none"/>
          <w:tab w:val="left" w:pos="6120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Dítě bylo individuálně vzděláváno:</w:t>
        <w:tab/>
        <w:t>ANO</w:t>
        <w:tab/>
        <w:t>NE</w:t>
      </w:r>
    </w:p>
    <w:p>
      <w:pPr>
        <w:pStyle w:val="Normal"/>
        <w:tabs>
          <w:tab w:val="clear" w:pos="708"/>
          <w:tab w:val="left" w:pos="4860" w:leader="none"/>
          <w:tab w:val="left" w:pos="6120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Dítě mělo odklad školní docházky:</w:t>
        <w:tab/>
        <w:t>ANO</w:t>
        <w:tab/>
        <w:t>NE</w:t>
      </w:r>
    </w:p>
    <w:p>
      <w:pPr>
        <w:pStyle w:val="Normal"/>
        <w:tabs>
          <w:tab w:val="clear" w:pos="708"/>
          <w:tab w:val="left" w:pos="4860" w:leader="none"/>
          <w:tab w:val="left" w:pos="6120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Budu pro dítě požadovat odklad školní docházky: </w:t>
        <w:tab/>
        <w:t>ANO</w:t>
        <w:tab/>
        <w:t>NE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Údaje o zdravotním stavu dítěte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Praktický lékař pro děti a dorost (jméno, adresa): ………………………...........................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rFonts w:ascii="Arial" w:hAnsi="Arial" w:cs="Arial"/>
          <w:bCs/>
        </w:rPr>
      </w:pPr>
      <w:r>
        <w:rPr>
          <w:rFonts w:cs="Arial" w:ascii="Arial" w:hAnsi="Arial"/>
        </w:rPr>
        <w:t xml:space="preserve">Zdravotní stav (uveďte skutečnosti ohledně zdravotního stavu dítěte): </w:t>
      </w:r>
      <w:r>
        <w:rPr>
          <w:rFonts w:cs="Arial" w:ascii="Arial" w:hAnsi="Arial"/>
          <w:bCs/>
        </w:rPr>
        <w:t>………………………………………………………………………...………..…………………………………………..……………………………………………………………………..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/>
      </w:pPr>
      <w:r>
        <w:rPr/>
      </w:r>
    </w:p>
    <w:p>
      <w:pPr>
        <w:pStyle w:val="Nadpis2"/>
        <w:spacing w:lineRule="auto" w:line="360"/>
        <w:ind w:right="72" w:hanging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Zákonní zástupci dítěte</w:t>
      </w:r>
    </w:p>
    <w:p>
      <w:pPr>
        <w:pStyle w:val="Normal"/>
        <w:spacing w:lineRule="auto" w:line="360"/>
        <w:rPr>
          <w:rFonts w:ascii="Arial" w:hAnsi="Arial" w:cs="Arial"/>
          <w:bCs/>
          <w:szCs w:val="24"/>
        </w:rPr>
      </w:pPr>
      <w:r>
        <w:rPr>
          <w:rFonts w:cs="Arial" w:ascii="Arial" w:hAnsi="Arial"/>
          <w:bCs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</w:rPr>
        <w:t>Matka:</w:t>
      </w:r>
    </w:p>
    <w:p>
      <w:pPr>
        <w:pStyle w:val="Normal"/>
        <w:spacing w:lineRule="auto" w:line="360"/>
        <w:rPr/>
      </w:pPr>
      <w:r>
        <w:rPr>
          <w:rFonts w:cs="Arial" w:ascii="Arial" w:hAnsi="Arial"/>
        </w:rPr>
        <w:t>Jméno a příjmení: ....................................................................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Datum narození: .......................................................……………….……………………...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Místo trvalého pobytu: 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Adresa pro doručování písemností: ……………………………………………………….....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Telefonní spojení: ..............................................e-mail....................................................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Datová schránka:………………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10"/>
          <w:szCs w:val="10"/>
        </w:rPr>
      </w:pPr>
      <w:r>
        <w:rPr>
          <w:rFonts w:cs="Arial" w:ascii="Arial" w:hAnsi="Arial"/>
          <w:b/>
          <w:sz w:val="10"/>
          <w:szCs w:val="10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Otec: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Jméno, příjmení: .......................................................................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Datum narození: .......................................................……………….……………………...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Místo trvalého pobytu: 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>
          <w:rFonts w:cs="Arial" w:ascii="Arial" w:hAnsi="Arial"/>
        </w:rPr>
        <w:t>Adresa pro doručování písemností: ………………………………………………….………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Telefonní spojení: ..............................................e-mail....................................................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Datová schránka:………………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4680" w:leader="none"/>
        </w:tabs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Jiná osoba než zákonný zástupce dítěte: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Jméno, příjmení: .......................................................................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Datum narození: .......................................................……………….……………………...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Místo trvalého pobytu:  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>
          <w:rFonts w:cs="Arial" w:ascii="Arial" w:hAnsi="Arial"/>
        </w:rPr>
        <w:t>Adresa pro doručování písemností: ………………………………………………….………</w:t>
      </w:r>
    </w:p>
    <w:p>
      <w:pPr>
        <w:pStyle w:val="Normal"/>
        <w:spacing w:lineRule="auto" w:line="360"/>
        <w:rPr/>
      </w:pPr>
      <w:r>
        <w:rPr>
          <w:rFonts w:cs="Arial" w:ascii="Arial" w:hAnsi="Arial"/>
        </w:rPr>
        <w:t>Telefonní spojení: ..............................................e-mail....................................................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Datová schránka:………………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Oprávnění k zastoupení dítěte (např. Rozsudek soudu o svěření do péče, uveďte datum a číslo jednací)……………………..........................................................................</w:t>
      </w:r>
    </w:p>
    <w:p>
      <w:pPr>
        <w:pStyle w:val="Normal"/>
        <w:tabs>
          <w:tab w:val="clear" w:pos="708"/>
          <w:tab w:val="left" w:pos="4680" w:leader="none"/>
        </w:tabs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Prohlašuji, že mnou uvedené údaje jsou úplné a správné.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</w:rPr>
        <w:t>V Karviné, dne: ...................................Podpis zákonného zástupce:……………………..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</w:pBdr>
        <w:jc w:val="both"/>
        <w:rPr/>
      </w:pPr>
      <w:r>
        <w:rPr>
          <w:rFonts w:cs="Arial" w:ascii="Arial" w:hAnsi="Arial"/>
          <w:sz w:val="16"/>
          <w:szCs w:val="16"/>
        </w:rPr>
        <w:t>Výše uvedené osobní údaje jsou nutné k vedení dokumentace a školní matriky podle § 28 zákona č. 561/2004 Sb., o předškolním, základním, středním, vyšším odborném a jiném vzdělávání (školský zákon), ve znění pozdějších předpisů, a při jejich zpracování postupuje škola podle zákona č. 110/2019 Sb., o ochraně osobních údajů.</w:t>
      </w:r>
    </w:p>
    <w:sectPr>
      <w:headerReference w:type="default" r:id="rId4"/>
      <w:footerReference w:type="default" r:id="rId5"/>
      <w:type w:val="nextPage"/>
      <w:pgSz w:w="11906" w:h="16838"/>
      <w:pgMar w:left="1417" w:right="1286" w:header="708" w:top="899" w:footer="708" w:bottom="7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Tahoma">
    <w:charset w:val="ee"/>
    <w:family w:val="swiss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4" name="Rámec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Zpat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27.0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Zpat"/>
                      <w:rPr>
                        <w:rStyle w:val="Slostrnky"/>
                      </w:rPr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right"/>
      <w:rPr>
        <w:rFonts w:ascii="Tahoma" w:hAnsi="Tahoma" w:cs="Tahoma"/>
        <w:sz w:val="18"/>
        <w:szCs w:val="18"/>
      </w:rPr>
    </w:pPr>
    <w:bookmarkStart w:id="0" w:name="OLE_LINK8"/>
    <w:bookmarkStart w:id="1" w:name="OLE_LINK7"/>
    <w:bookmarkStart w:id="2" w:name="OLE_LINK6"/>
    <w:bookmarkEnd w:id="0"/>
    <w:bookmarkEnd w:id="1"/>
    <w:bookmarkEnd w:id="2"/>
    <w:r>
      <w:rPr>
        <w:rFonts w:cs="Tahoma" w:ascii="Tahoma" w:hAnsi="Tahoma"/>
        <w:sz w:val="18"/>
        <w:szCs w:val="18"/>
      </w:rPr>
      <w:drawing>
        <wp:inline distT="0" distB="0" distL="0" distR="0">
          <wp:extent cx="1189990" cy="499110"/>
          <wp:effectExtent l="0" t="0" r="0" b="0"/>
          <wp:docPr id="3" name="logo_prisp_MSK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risp_MSK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9" t="-159" r="-69" b="-159"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499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b/>
        <w:sz w:val="20"/>
        <w:szCs w:val="20"/>
      </w:rPr>
      <w:t>Střední škola, Základní škola a Mateřská škola, Karviná, příspěvková organizace</w:t>
    </w:r>
  </w:p>
  <w:p>
    <w:pPr>
      <w:pStyle w:val="Normal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Komenského 614/2, 735 06 Karviná – Nové Město</w:t>
    </w:r>
  </w:p>
  <w:p>
    <w:pPr>
      <w:pStyle w:val="Zhlav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  <w:bookmarkStart w:id="3" w:name="OLE_LINK8"/>
    <w:bookmarkStart w:id="4" w:name="OLE_LINK7"/>
    <w:bookmarkStart w:id="5" w:name="OLE_LINK6"/>
    <w:bookmarkStart w:id="6" w:name="OLE_LINK8"/>
    <w:bookmarkStart w:id="7" w:name="OLE_LINK7"/>
    <w:bookmarkStart w:id="8" w:name="OLE_LINK6"/>
    <w:bookmarkEnd w:id="6"/>
    <w:bookmarkEnd w:id="7"/>
    <w:bookmarkEnd w:id="8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cs-CZ" w:bidi="ar-SA" w:eastAsia="zh-CN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ind w:right="72" w:hanging="0"/>
      <w:jc w:val="both"/>
      <w:outlineLvl w:val="1"/>
    </w:pPr>
    <w:rPr>
      <w:rFonts w:eastAsia="Arial Unicode MS"/>
      <w:b/>
      <w:bCs/>
      <w:szCs w:val="22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Standardnpsmoodstavce">
    <w:name w:val="Standardní písmo odstavce"/>
    <w:qFormat/>
    <w:rPr/>
  </w:style>
  <w:style w:type="character" w:styleId="Nadpis2Char">
    <w:name w:val="Nadpis 2 Char"/>
    <w:qFormat/>
    <w:rPr>
      <w:rFonts w:eastAsia="Arial Unicode MS"/>
      <w:b/>
      <w:bCs/>
      <w:sz w:val="24"/>
      <w:szCs w:val="22"/>
      <w:lang w:val="cs-CZ" w:bidi="ar-SA"/>
    </w:rPr>
  </w:style>
  <w:style w:type="character" w:styleId="ZkladntextChar">
    <w:name w:val="Základní text Char"/>
    <w:qFormat/>
    <w:rPr>
      <w:b/>
      <w:bCs/>
      <w:sz w:val="24"/>
      <w:szCs w:val="22"/>
      <w:lang w:val="cs-CZ" w:bidi="ar-SA"/>
    </w:rPr>
  </w:style>
  <w:style w:type="character" w:styleId="PodtitulChar">
    <w:name w:val="Podtitul Char"/>
    <w:qFormat/>
    <w:rPr>
      <w:b/>
      <w:bCs/>
      <w:sz w:val="24"/>
      <w:szCs w:val="22"/>
      <w:lang w:val="cs-CZ" w:bidi="ar-SA"/>
    </w:rPr>
  </w:style>
  <w:style w:type="character" w:styleId="Slostrnky">
    <w:name w:val="Číslo stránky"/>
    <w:basedOn w:val="Standardnpsmoodstavce"/>
    <w:rPr/>
  </w:style>
  <w:style w:type="character" w:styleId="ZhlavChar">
    <w:name w:val="Záhlaví Char"/>
    <w:qFormat/>
    <w:rPr>
      <w:sz w:val="24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ind w:right="72" w:hanging="0"/>
      <w:jc w:val="both"/>
    </w:pPr>
    <w:rPr>
      <w:b/>
      <w:bCs/>
      <w:szCs w:val="22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Textbubliny">
    <w:name w:val="Text bubliny"/>
    <w:basedOn w:val="Normal"/>
    <w:qFormat/>
    <w:pPr/>
    <w:rPr>
      <w:rFonts w:ascii="Tahoma" w:hAnsi="Tahoma" w:cs="Tahoma"/>
      <w:sz w:val="16"/>
      <w:szCs w:val="16"/>
    </w:rPr>
  </w:style>
  <w:style w:type="paragraph" w:styleId="Podtitul">
    <w:name w:val="Subtitle"/>
    <w:basedOn w:val="Normal"/>
    <w:next w:val="Tlotextu"/>
    <w:qFormat/>
    <w:pPr/>
    <w:rPr>
      <w:b/>
      <w:bCs/>
      <w:szCs w:val="22"/>
    </w:rPr>
  </w:style>
  <w:style w:type="paragraph" w:styleId="Zhlavazpat">
    <w:name w:val="Záhlaví a zápatí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hlav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Obsahrmce">
    <w:name w:val="Obsah rámce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38</TotalTime>
  <Application>LibreOffice/7.0.3.1$Linux_X86_64 LibreOffice_project/00$Build-1</Application>
  <Pages>3</Pages>
  <Words>261</Words>
  <Characters>3335</Characters>
  <CharactersWithSpaces>3587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2020-04-06T13:35:00Z</dcterms:created>
  <dc:creator>svadlenova</dc:creator>
  <dc:description/>
  <cp:keywords> </cp:keywords>
  <dc:language>cs-CZ</dc:language>
  <cp:lastModifiedBy/>
  <cp:lastPrinted>2020-04-06T14:01:00Z</cp:lastPrinted>
  <dcterms:modified xsi:type="dcterms:W3CDTF">2021-04-06T20:58:06Z</dcterms:modified>
  <cp:revision>5</cp:revision>
  <dc:subject/>
  <dc:title>Vzor žádosti o přijetí dítěte k základnímu vzdělávání</dc:title>
</cp:coreProperties>
</file>